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BB8" w:rsidRPr="00A13E10" w:rsidRDefault="00C24BB8" w:rsidP="00A13E10">
      <w:pPr>
        <w:spacing w:after="0" w:line="240" w:lineRule="auto"/>
        <w:ind w:right="-817"/>
        <w:rPr>
          <w:rFonts w:ascii="Times New Roman" w:hAnsi="Times New Roman"/>
          <w:sz w:val="28"/>
          <w:szCs w:val="28"/>
        </w:rPr>
      </w:pPr>
      <w:r w:rsidRPr="00A13E10">
        <w:t xml:space="preserve">                                                                      </w:t>
      </w:r>
      <w:r w:rsidRPr="00A13E10">
        <w:rPr>
          <w:rFonts w:ascii="Times New Roman" w:hAnsi="Times New Roman"/>
          <w:sz w:val="28"/>
          <w:szCs w:val="28"/>
        </w:rPr>
        <w:t>Красноярский край</w:t>
      </w:r>
    </w:p>
    <w:p w:rsidR="00C24BB8" w:rsidRPr="00A13E10" w:rsidRDefault="00C24BB8" w:rsidP="00A13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3E10">
        <w:rPr>
          <w:rFonts w:ascii="Times New Roman" w:hAnsi="Times New Roman"/>
          <w:sz w:val="28"/>
          <w:szCs w:val="28"/>
        </w:rPr>
        <w:t>Березовский район</w:t>
      </w:r>
    </w:p>
    <w:p w:rsidR="00C24BB8" w:rsidRPr="00A13E10" w:rsidRDefault="00C24BB8" w:rsidP="00A13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3E10">
        <w:rPr>
          <w:rFonts w:ascii="Times New Roman" w:hAnsi="Times New Roman"/>
          <w:b/>
          <w:sz w:val="28"/>
          <w:szCs w:val="28"/>
        </w:rPr>
        <w:t>АДМИНИСТРАЦИЯ МАГАНСКОГО СЕЛЬСОВЕТА</w:t>
      </w:r>
    </w:p>
    <w:p w:rsidR="00C24BB8" w:rsidRPr="00A13E10" w:rsidRDefault="00C24BB8" w:rsidP="00A13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4BB8" w:rsidRPr="00A13E10" w:rsidRDefault="00C24BB8" w:rsidP="00A13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4BB8" w:rsidRPr="00A13E10" w:rsidRDefault="00C24BB8" w:rsidP="00A13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C24BB8" w:rsidRPr="00A13E10" w:rsidRDefault="00C24BB8" w:rsidP="00A13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4BB8" w:rsidRPr="00A13E10" w:rsidRDefault="00C24BB8" w:rsidP="00A13E10">
      <w:pPr>
        <w:spacing w:after="0" w:line="240" w:lineRule="auto"/>
        <w:ind w:right="-25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30.05.</w:t>
      </w:r>
      <w:r w:rsidRPr="00A13E10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A13E10">
          <w:rPr>
            <w:rFonts w:ascii="Times New Roman" w:hAnsi="Times New Roman"/>
            <w:sz w:val="28"/>
            <w:szCs w:val="28"/>
          </w:rPr>
          <w:t>201</w:t>
        </w:r>
        <w:r>
          <w:rPr>
            <w:rFonts w:ascii="Times New Roman" w:hAnsi="Times New Roman"/>
            <w:sz w:val="28"/>
            <w:szCs w:val="28"/>
          </w:rPr>
          <w:t>7</w:t>
        </w:r>
        <w:r w:rsidRPr="00A13E10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A13E10">
        <w:rPr>
          <w:rFonts w:ascii="Times New Roman" w:hAnsi="Times New Roman"/>
          <w:sz w:val="28"/>
          <w:szCs w:val="28"/>
        </w:rPr>
        <w:t xml:space="preserve">.                          с. Маганск                                       № </w:t>
      </w:r>
      <w:r>
        <w:rPr>
          <w:rFonts w:ascii="Times New Roman" w:hAnsi="Times New Roman"/>
          <w:sz w:val="28"/>
          <w:szCs w:val="28"/>
        </w:rPr>
        <w:t>21</w:t>
      </w:r>
      <w:bookmarkStart w:id="0" w:name="_GoBack"/>
      <w:bookmarkEnd w:id="0"/>
      <w:r w:rsidRPr="00A13E10">
        <w:rPr>
          <w:rFonts w:ascii="Times New Roman" w:hAnsi="Times New Roman"/>
          <w:sz w:val="28"/>
          <w:szCs w:val="28"/>
        </w:rPr>
        <w:t xml:space="preserve">  </w:t>
      </w:r>
    </w:p>
    <w:p w:rsidR="00C24BB8" w:rsidRPr="00A13E10" w:rsidRDefault="00C24BB8" w:rsidP="00A13E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4BB8" w:rsidRDefault="00C24BB8" w:rsidP="00A026AE">
      <w:pPr>
        <w:pStyle w:val="Heading1"/>
        <w:tabs>
          <w:tab w:val="left" w:pos="4111"/>
        </w:tabs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</w:p>
    <w:p w:rsidR="00C24BB8" w:rsidRPr="00A026AE" w:rsidRDefault="00C24BB8" w:rsidP="00A026AE">
      <w:pPr>
        <w:pStyle w:val="Heading1"/>
        <w:tabs>
          <w:tab w:val="left" w:pos="4111"/>
        </w:tabs>
        <w:ind w:right="510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распоряжение от 04.05.2017г. №18 «Об утверждении отчета по реализации муниципальных  программ Маганского сельсовета»</w:t>
      </w:r>
    </w:p>
    <w:p w:rsidR="00C24BB8" w:rsidRPr="00A026AE" w:rsidRDefault="00C24BB8" w:rsidP="00A026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4BB8" w:rsidRPr="00A026AE" w:rsidRDefault="00C24BB8" w:rsidP="00A026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4BB8" w:rsidRPr="00A13E10" w:rsidRDefault="00C24BB8" w:rsidP="00445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A026A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026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постановлением администрации Маганского сельсовета от 01.08.2013г. №45 «</w:t>
      </w:r>
      <w:r w:rsidRPr="00A026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Об утверждении Порядка принятия решений о </w:t>
      </w:r>
      <w:r w:rsidRPr="00A13E10">
        <w:rPr>
          <w:rFonts w:ascii="Times New Roman" w:hAnsi="Times New Roman"/>
          <w:sz w:val="28"/>
          <w:szCs w:val="28"/>
          <w:lang w:eastAsia="en-US"/>
        </w:rPr>
        <w:t>разработке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13E10">
        <w:rPr>
          <w:rFonts w:ascii="Times New Roman" w:hAnsi="Times New Roman"/>
          <w:sz w:val="28"/>
          <w:szCs w:val="28"/>
          <w:lang w:eastAsia="en-US"/>
        </w:rPr>
        <w:t xml:space="preserve">муниципальных программ Маганского сельсовета, </w:t>
      </w:r>
    </w:p>
    <w:p w:rsidR="00C24BB8" w:rsidRPr="00A13E10" w:rsidRDefault="00C24BB8" w:rsidP="00445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A13E10">
        <w:rPr>
          <w:rFonts w:ascii="Times New Roman" w:hAnsi="Times New Roman"/>
          <w:sz w:val="28"/>
          <w:szCs w:val="28"/>
          <w:lang w:eastAsia="en-US"/>
        </w:rPr>
        <w:t>их формировании и реализации</w:t>
      </w:r>
      <w:r>
        <w:rPr>
          <w:rFonts w:ascii="Times New Roman" w:hAnsi="Times New Roman"/>
          <w:sz w:val="28"/>
          <w:szCs w:val="28"/>
          <w:lang w:eastAsia="en-US"/>
        </w:rPr>
        <w:t>»</w:t>
      </w:r>
    </w:p>
    <w:p w:rsidR="00C24BB8" w:rsidRPr="00A026AE" w:rsidRDefault="00C24BB8" w:rsidP="00A13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4BB8" w:rsidRPr="00A026AE" w:rsidRDefault="00C24BB8" w:rsidP="00A026A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4BB8" w:rsidRPr="005916A9" w:rsidRDefault="00C24BB8" w:rsidP="005916A9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5916A9">
        <w:rPr>
          <w:rFonts w:ascii="Times New Roman" w:hAnsi="Times New Roman"/>
          <w:color w:val="000000"/>
          <w:sz w:val="28"/>
          <w:szCs w:val="28"/>
        </w:rPr>
        <w:t>Внести изменения в</w:t>
      </w:r>
      <w:r>
        <w:rPr>
          <w:rFonts w:ascii="Times New Roman" w:hAnsi="Times New Roman"/>
          <w:color w:val="000000"/>
          <w:sz w:val="28"/>
          <w:szCs w:val="28"/>
        </w:rPr>
        <w:t xml:space="preserve"> приложение 1</w:t>
      </w:r>
      <w:r w:rsidRPr="00016CC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 целевым показателям и показателям результативности муниципальной программы «Повышение качества жизни и прочие мероприятия на территории Маганского сельсовета» </w:t>
      </w:r>
      <w:r w:rsidRPr="005916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916A9">
        <w:rPr>
          <w:rFonts w:ascii="Times New Roman" w:hAnsi="Times New Roman"/>
          <w:sz w:val="28"/>
          <w:szCs w:val="28"/>
        </w:rPr>
        <w:t>распоряжени</w:t>
      </w:r>
      <w:r>
        <w:rPr>
          <w:rFonts w:ascii="Times New Roman" w:hAnsi="Times New Roman"/>
          <w:sz w:val="28"/>
          <w:szCs w:val="28"/>
        </w:rPr>
        <w:t>я</w:t>
      </w:r>
      <w:r w:rsidRPr="005916A9">
        <w:rPr>
          <w:rFonts w:ascii="Times New Roman" w:hAnsi="Times New Roman"/>
          <w:sz w:val="28"/>
          <w:szCs w:val="28"/>
        </w:rPr>
        <w:t xml:space="preserve"> от 04.05.2017г. №18 «Об утверждении отчета по реализации муниципальных  программ Маганского сельсовета».</w:t>
      </w:r>
    </w:p>
    <w:p w:rsidR="00C24BB8" w:rsidRPr="00B44942" w:rsidRDefault="00C24BB8" w:rsidP="0074076C">
      <w:pPr>
        <w:rPr>
          <w:rFonts w:ascii="Times New Roman" w:hAnsi="Times New Roman"/>
          <w:sz w:val="28"/>
          <w:szCs w:val="24"/>
        </w:rPr>
      </w:pPr>
      <w:r w:rsidRPr="00B44942">
        <w:rPr>
          <w:rFonts w:ascii="Times New Roman" w:hAnsi="Times New Roman"/>
          <w:sz w:val="28"/>
          <w:szCs w:val="28"/>
        </w:rPr>
        <w:t xml:space="preserve">2.Контроль за исполнением настоящего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B44942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C24BB8" w:rsidRDefault="00C24BB8" w:rsidP="00B44942">
      <w:pPr>
        <w:spacing w:after="0" w:line="240" w:lineRule="auto"/>
        <w:ind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4494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Распоряжение</w:t>
      </w:r>
      <w:r w:rsidRPr="00B44942">
        <w:rPr>
          <w:rFonts w:ascii="Times New Roman" w:hAnsi="Times New Roman"/>
          <w:sz w:val="28"/>
          <w:szCs w:val="28"/>
        </w:rPr>
        <w:t xml:space="preserve"> вступает в силу с момента опубликования в газете «Ведомости органов местного самоуп</w:t>
      </w:r>
      <w:r>
        <w:rPr>
          <w:rFonts w:ascii="Times New Roman" w:hAnsi="Times New Roman"/>
          <w:sz w:val="28"/>
          <w:szCs w:val="28"/>
        </w:rPr>
        <w:t>равления Маганского сельсовета».</w:t>
      </w:r>
    </w:p>
    <w:p w:rsidR="00C24BB8" w:rsidRDefault="00C24BB8" w:rsidP="00B44942">
      <w:pPr>
        <w:spacing w:after="0" w:line="240" w:lineRule="auto"/>
        <w:ind w:hanging="709"/>
        <w:jc w:val="both"/>
        <w:rPr>
          <w:rFonts w:ascii="Times New Roman" w:hAnsi="Times New Roman"/>
          <w:sz w:val="28"/>
          <w:szCs w:val="28"/>
        </w:rPr>
      </w:pPr>
    </w:p>
    <w:p w:rsidR="00C24BB8" w:rsidRPr="00B44942" w:rsidRDefault="00C24BB8" w:rsidP="00B44942">
      <w:pPr>
        <w:spacing w:after="0" w:line="240" w:lineRule="auto"/>
        <w:ind w:hanging="709"/>
        <w:jc w:val="both"/>
        <w:rPr>
          <w:rFonts w:ascii="Times New Roman" w:hAnsi="Times New Roman"/>
          <w:sz w:val="28"/>
          <w:szCs w:val="28"/>
        </w:rPr>
      </w:pPr>
    </w:p>
    <w:p w:rsidR="00C24BB8" w:rsidRPr="00A13E10" w:rsidRDefault="00C24BB8" w:rsidP="007407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           Е.В.Авдеева</w:t>
      </w:r>
    </w:p>
    <w:p w:rsidR="00C24BB8" w:rsidRDefault="00C24BB8" w:rsidP="00CA4A1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4BB8" w:rsidRDefault="00C24BB8" w:rsidP="00BB49F0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4BB8" w:rsidRDefault="00C24BB8" w:rsidP="00BB49F0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4BB8" w:rsidRPr="00A026AE" w:rsidRDefault="00C24BB8" w:rsidP="00A026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4BB8" w:rsidRPr="00A026AE" w:rsidRDefault="00C24BB8" w:rsidP="00A026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4BB8" w:rsidRPr="00A026AE" w:rsidRDefault="00C24BB8" w:rsidP="00A026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4BB8" w:rsidRPr="00A026AE" w:rsidRDefault="00C24BB8" w:rsidP="00A026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4BB8" w:rsidRPr="00A026AE" w:rsidRDefault="00C24BB8" w:rsidP="00A026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4BB8" w:rsidRPr="00445D0E" w:rsidRDefault="00C24BB8" w:rsidP="00445D0E">
      <w:pPr>
        <w:tabs>
          <w:tab w:val="left" w:pos="1172"/>
        </w:tabs>
        <w:rPr>
          <w:rFonts w:ascii="Times New Roman" w:hAnsi="Times New Roman"/>
        </w:rPr>
      </w:pPr>
    </w:p>
    <w:sectPr w:rsidR="00C24BB8" w:rsidRPr="00445D0E" w:rsidSect="00836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713"/>
    <w:multiLevelType w:val="hybridMultilevel"/>
    <w:tmpl w:val="9766C16A"/>
    <w:lvl w:ilvl="0" w:tplc="4B5441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6AE"/>
    <w:rsid w:val="00016CC6"/>
    <w:rsid w:val="001A6674"/>
    <w:rsid w:val="001F7266"/>
    <w:rsid w:val="00445D0E"/>
    <w:rsid w:val="005916A9"/>
    <w:rsid w:val="00731932"/>
    <w:rsid w:val="0074076C"/>
    <w:rsid w:val="00762FD2"/>
    <w:rsid w:val="007B4A21"/>
    <w:rsid w:val="008361AA"/>
    <w:rsid w:val="008A1160"/>
    <w:rsid w:val="00A026AE"/>
    <w:rsid w:val="00A13E10"/>
    <w:rsid w:val="00A87EA5"/>
    <w:rsid w:val="00B44942"/>
    <w:rsid w:val="00BB49F0"/>
    <w:rsid w:val="00BE6961"/>
    <w:rsid w:val="00BF63C0"/>
    <w:rsid w:val="00C24BB8"/>
    <w:rsid w:val="00C73DAE"/>
    <w:rsid w:val="00CA4A1A"/>
    <w:rsid w:val="00D51FDB"/>
    <w:rsid w:val="00D73FF1"/>
    <w:rsid w:val="00E23710"/>
    <w:rsid w:val="00E70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1A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026AE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26AE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A13E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40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07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38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1</Pages>
  <Words>187</Words>
  <Characters>1070</Characters>
  <Application>Microsoft Office Outlook</Application>
  <DocSecurity>0</DocSecurity>
  <Lines>0</Lines>
  <Paragraphs>0</Paragraphs>
  <ScaleCrop>false</ScaleCrop>
  <Company>Вознесенский сельсовет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z</cp:lastModifiedBy>
  <cp:revision>7</cp:revision>
  <cp:lastPrinted>2017-06-05T06:51:00Z</cp:lastPrinted>
  <dcterms:created xsi:type="dcterms:W3CDTF">2017-06-05T05:48:00Z</dcterms:created>
  <dcterms:modified xsi:type="dcterms:W3CDTF">2017-06-20T09:36:00Z</dcterms:modified>
</cp:coreProperties>
</file>